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E" w:rsidRDefault="0097662E">
      <w:pPr>
        <w:jc w:val="center"/>
        <w:rPr>
          <w:rFonts w:ascii="Comic Sans MS" w:hAnsi="Comic Sans MS"/>
          <w:b/>
          <w:sz w:val="44"/>
        </w:rPr>
      </w:pPr>
    </w:p>
    <w:p w:rsidR="0097662E" w:rsidRDefault="0097662E">
      <w:pPr>
        <w:jc w:val="center"/>
        <w:rPr>
          <w:rFonts w:ascii="Comic Sans MS" w:hAnsi="Comic Sans MS"/>
          <w:b/>
          <w:sz w:val="44"/>
        </w:rPr>
      </w:pPr>
    </w:p>
    <w:p w:rsidR="00121C71" w:rsidRDefault="005E41CE" w:rsidP="00121C71">
      <w:pPr>
        <w:jc w:val="center"/>
        <w:rPr>
          <w:rFonts w:ascii="Comic Sans MS" w:hAnsi="Comic Sans MS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3125470</wp:posOffset>
                </wp:positionV>
                <wp:extent cx="6126480" cy="5669280"/>
                <wp:effectExtent l="0" t="381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66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B64" w:rsidRDefault="00D62B64">
                            <w:pPr>
                              <w:pStyle w:val="Leipteksti"/>
                            </w:pPr>
                          </w:p>
                          <w:p w:rsidR="00E31148" w:rsidRDefault="00D62B64">
                            <w:pPr>
                              <w:pStyle w:val="Leipteksti"/>
                            </w:pPr>
                            <w:r>
                              <w:t xml:space="preserve">Ammattiosasto hyvittää </w:t>
                            </w:r>
                            <w:r w:rsidR="005E41CE">
                              <w:t>jäsenen rannekkeen</w:t>
                            </w:r>
                            <w:r w:rsidR="00E31148">
                              <w:t xml:space="preserve"> hinnasta 2</w:t>
                            </w:r>
                            <w:r>
                              <w:t>0€</w:t>
                            </w:r>
                            <w:r w:rsidR="00D41590">
                              <w:t>, hyvitys suoritetaan</w:t>
                            </w:r>
                            <w:r w:rsidR="00121C71">
                              <w:t xml:space="preserve"> jälkikäteen </w:t>
                            </w:r>
                            <w:r w:rsidR="00E31148">
                              <w:t>ranneketta tai kuittia v</w:t>
                            </w:r>
                            <w:r>
                              <w:t>astaan Metallikellarilla</w:t>
                            </w:r>
                            <w:r w:rsidR="005E41CE">
                              <w:t>.</w:t>
                            </w:r>
                            <w:r w:rsidR="00E31148">
                              <w:t xml:space="preserve"> Metallin jäsen saa kympin alennusta ostaessaan lipun tai rannekkeen.</w:t>
                            </w:r>
                            <w:bookmarkStart w:id="0" w:name="_GoBack"/>
                            <w:bookmarkEnd w:id="0"/>
                          </w:p>
                          <w:p w:rsidR="0097662E" w:rsidRDefault="005E41CE">
                            <w:pPr>
                              <w:pStyle w:val="Leipteksti"/>
                            </w:pPr>
                            <w:r>
                              <w:t>Toimisto on avoinna elokuun puolivälin jälkeen</w:t>
                            </w:r>
                            <w:r w:rsidR="00D41590">
                              <w:t xml:space="preserve"> tiistaisin klo 17-18</w:t>
                            </w:r>
                            <w:r w:rsidR="00D62B64">
                              <w:t xml:space="preserve"> osoitteessa Mustanportintie 2</w:t>
                            </w:r>
                            <w:r>
                              <w:t>.</w:t>
                            </w:r>
                          </w:p>
                          <w:p w:rsidR="005560DB" w:rsidRDefault="005560DB">
                            <w:pPr>
                              <w:pStyle w:val="Leipteksti"/>
                              <w:rPr>
                                <w:color w:val="4F81BD" w:themeColor="accent1"/>
                              </w:rPr>
                            </w:pPr>
                            <w:r>
                              <w:t xml:space="preserve">Lisätietoja </w:t>
                            </w:r>
                            <w:hyperlink r:id="rId6" w:history="1">
                              <w:r w:rsidR="005E41CE" w:rsidRPr="00EA752B">
                                <w:rPr>
                                  <w:rStyle w:val="Hyperlinkki"/>
                                </w:rPr>
                                <w:t>www.metalli169.fi</w:t>
                              </w:r>
                            </w:hyperlink>
                          </w:p>
                          <w:p w:rsidR="005E41CE" w:rsidRDefault="005E41CE">
                            <w:pPr>
                              <w:pStyle w:val="Leipteksti"/>
                              <w:rPr>
                                <w:color w:val="4F81BD" w:themeColor="accent1"/>
                              </w:rPr>
                            </w:pPr>
                          </w:p>
                          <w:p w:rsidR="005E41CE" w:rsidRDefault="005E41CE">
                            <w:pPr>
                              <w:pStyle w:val="Leipteksti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t>Jos näet osaston väkeä ja</w:t>
                            </w:r>
                            <w:r w:rsidR="00E31148">
                              <w:rPr>
                                <w:color w:val="4F81BD" w:themeColor="accent1"/>
                              </w:rPr>
                              <w:t>/tai banderollia tapahtumassa</w:t>
                            </w:r>
                            <w:r>
                              <w:rPr>
                                <w:color w:val="4F81BD" w:themeColor="accent1"/>
                              </w:rPr>
                              <w:t>, poikkea jutulle!!</w:t>
                            </w:r>
                          </w:p>
                          <w:p w:rsidR="005E41CE" w:rsidRDefault="005E41CE">
                            <w:pPr>
                              <w:pStyle w:val="Leipteksti"/>
                            </w:pPr>
                          </w:p>
                          <w:p w:rsidR="0097662E" w:rsidRDefault="0097662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7662E" w:rsidRDefault="00D4159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Mukavaa musiikkitapahtumaa!!</w:t>
                            </w:r>
                          </w:p>
                          <w:p w:rsidR="0097662E" w:rsidRDefault="009766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7662E" w:rsidRDefault="009766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7662E" w:rsidRDefault="009766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7662E" w:rsidRDefault="009766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97662E" w:rsidRDefault="00D41590">
                            <w:pPr>
                              <w:pStyle w:val="Otsikko1"/>
                            </w:pPr>
                            <w:r>
                              <w:t>Toimikunta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pt;margin-top:246.1pt;width:482.4pt;height:4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oD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" o:allowincell="f" filled="f" stroked="f">
                <v:textbox>
                  <w:txbxContent>
                    <w:p w:rsidR="00D62B64" w:rsidRDefault="00D62B64">
                      <w:pPr>
                        <w:pStyle w:val="Leipteksti"/>
                      </w:pPr>
                    </w:p>
                    <w:p w:rsidR="00E31148" w:rsidRDefault="00D62B64">
                      <w:pPr>
                        <w:pStyle w:val="Leipteksti"/>
                      </w:pPr>
                      <w:r>
                        <w:t xml:space="preserve">Ammattiosasto hyvittää </w:t>
                      </w:r>
                      <w:r w:rsidR="005E41CE">
                        <w:t>jäsenen rannekkeen</w:t>
                      </w:r>
                      <w:r w:rsidR="00E31148">
                        <w:t xml:space="preserve"> hinnasta 2</w:t>
                      </w:r>
                      <w:r>
                        <w:t>0€</w:t>
                      </w:r>
                      <w:r w:rsidR="00D41590">
                        <w:t>, hyvitys suoritetaan</w:t>
                      </w:r>
                      <w:r w:rsidR="00121C71">
                        <w:t xml:space="preserve"> jälkikäteen </w:t>
                      </w:r>
                      <w:r w:rsidR="00E31148">
                        <w:t>ranneketta tai kuittia v</w:t>
                      </w:r>
                      <w:r>
                        <w:t>astaan Metallikellarilla</w:t>
                      </w:r>
                      <w:r w:rsidR="005E41CE">
                        <w:t>.</w:t>
                      </w:r>
                      <w:r w:rsidR="00E31148">
                        <w:t xml:space="preserve"> Metallin jäsen saa kympin alennusta ostaessaan lipun tai rannekkeen.</w:t>
                      </w:r>
                      <w:bookmarkStart w:id="1" w:name="_GoBack"/>
                      <w:bookmarkEnd w:id="1"/>
                    </w:p>
                    <w:p w:rsidR="0097662E" w:rsidRDefault="005E41CE">
                      <w:pPr>
                        <w:pStyle w:val="Leipteksti"/>
                      </w:pPr>
                      <w:r>
                        <w:t>Toimisto on avoinna elokuun puolivälin jälkeen</w:t>
                      </w:r>
                      <w:r w:rsidR="00D41590">
                        <w:t xml:space="preserve"> tiistaisin klo 17-18</w:t>
                      </w:r>
                      <w:r w:rsidR="00D62B64">
                        <w:t xml:space="preserve"> osoitteessa Mustanportintie 2</w:t>
                      </w:r>
                      <w:r>
                        <w:t>.</w:t>
                      </w:r>
                    </w:p>
                    <w:p w:rsidR="005560DB" w:rsidRDefault="005560DB">
                      <w:pPr>
                        <w:pStyle w:val="Leipteksti"/>
                        <w:rPr>
                          <w:color w:val="4F81BD" w:themeColor="accent1"/>
                        </w:rPr>
                      </w:pPr>
                      <w:r>
                        <w:t xml:space="preserve">Lisätietoja </w:t>
                      </w:r>
                      <w:hyperlink r:id="rId7" w:history="1">
                        <w:r w:rsidR="005E41CE" w:rsidRPr="00EA752B">
                          <w:rPr>
                            <w:rStyle w:val="Hyperlinkki"/>
                          </w:rPr>
                          <w:t>www.metalli169.fi</w:t>
                        </w:r>
                      </w:hyperlink>
                    </w:p>
                    <w:p w:rsidR="005E41CE" w:rsidRDefault="005E41CE">
                      <w:pPr>
                        <w:pStyle w:val="Leipteksti"/>
                        <w:rPr>
                          <w:color w:val="4F81BD" w:themeColor="accent1"/>
                        </w:rPr>
                      </w:pPr>
                    </w:p>
                    <w:p w:rsidR="005E41CE" w:rsidRDefault="005E41CE">
                      <w:pPr>
                        <w:pStyle w:val="Leipteksti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t>Jos näet osaston väkeä ja</w:t>
                      </w:r>
                      <w:r w:rsidR="00E31148">
                        <w:rPr>
                          <w:color w:val="4F81BD" w:themeColor="accent1"/>
                        </w:rPr>
                        <w:t>/tai banderollia tapahtumassa</w:t>
                      </w:r>
                      <w:r>
                        <w:rPr>
                          <w:color w:val="4F81BD" w:themeColor="accent1"/>
                        </w:rPr>
                        <w:t>, poikkea jutulle!!</w:t>
                      </w:r>
                    </w:p>
                    <w:p w:rsidR="005E41CE" w:rsidRDefault="005E41CE">
                      <w:pPr>
                        <w:pStyle w:val="Leipteksti"/>
                      </w:pPr>
                    </w:p>
                    <w:p w:rsidR="0097662E" w:rsidRDefault="0097662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7662E" w:rsidRDefault="00D41590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Mukavaa musiikkitapahtumaa!!</w:t>
                      </w:r>
                    </w:p>
                    <w:p w:rsidR="0097662E" w:rsidRDefault="0097662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7662E" w:rsidRDefault="0097662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7662E" w:rsidRDefault="0097662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7662E" w:rsidRDefault="0097662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97662E" w:rsidRDefault="00D41590">
                      <w:pPr>
                        <w:pStyle w:val="Otsikko1"/>
                      </w:pPr>
                      <w:r>
                        <w:t>Toimikunta</w:t>
                      </w:r>
                    </w:p>
                  </w:txbxContent>
                </v:textbox>
              </v:shape>
            </w:pict>
          </mc:Fallback>
        </mc:AlternateContent>
      </w:r>
      <w:r w:rsidR="00D41590">
        <w:rPr>
          <w:rFonts w:ascii="Comic Sans MS" w:hAnsi="Comic Sans MS"/>
          <w:b/>
          <w:sz w:val="44"/>
        </w:rPr>
        <w:t>TYÖVÄEN MUSIIKKITAPAHTUMA</w:t>
      </w:r>
    </w:p>
    <w:p w:rsidR="00121C71" w:rsidRDefault="00121C71">
      <w:pPr>
        <w:jc w:val="center"/>
        <w:rPr>
          <w:rFonts w:ascii="Comic Sans MS" w:hAnsi="Comic Sans MS"/>
          <w:b/>
          <w:sz w:val="44"/>
        </w:rPr>
      </w:pPr>
    </w:p>
    <w:p w:rsidR="00121C71" w:rsidRDefault="00D62B6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461035" cy="2000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alli 169\Documents\Ammattiosasto\ilmoituskuvia\valmu_taulu_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98" cy="2002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C71" w:rsidSect="0097662E">
      <w:headerReference w:type="default" r:id="rId9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BB" w:rsidRDefault="00BA3DBB" w:rsidP="00121C71">
      <w:r>
        <w:separator/>
      </w:r>
    </w:p>
  </w:endnote>
  <w:endnote w:type="continuationSeparator" w:id="0">
    <w:p w:rsidR="00BA3DBB" w:rsidRDefault="00BA3DBB" w:rsidP="0012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BB" w:rsidRDefault="00BA3DBB" w:rsidP="00121C71">
      <w:r>
        <w:separator/>
      </w:r>
    </w:p>
  </w:footnote>
  <w:footnote w:type="continuationSeparator" w:id="0">
    <w:p w:rsidR="00BA3DBB" w:rsidRDefault="00BA3DBB" w:rsidP="00121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71" w:rsidRDefault="00D62B64" w:rsidP="00121C71">
    <w:pPr>
      <w:pStyle w:val="Yltunniste"/>
      <w:jc w:val="right"/>
    </w:pPr>
    <w:r>
      <w:rPr>
        <w:noProof/>
      </w:rPr>
      <w:drawing>
        <wp:inline distT="0" distB="0" distL="0" distR="0">
          <wp:extent cx="1181100" cy="1076325"/>
          <wp:effectExtent l="19050" t="0" r="0" b="0"/>
          <wp:docPr id="1" name="Kuva 1" descr="metallileht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allilehti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C71" w:rsidRDefault="00121C7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B1"/>
    <w:rsid w:val="00121C71"/>
    <w:rsid w:val="00125CDD"/>
    <w:rsid w:val="00405CB7"/>
    <w:rsid w:val="004B05B1"/>
    <w:rsid w:val="004D4E54"/>
    <w:rsid w:val="005560DB"/>
    <w:rsid w:val="005E41CE"/>
    <w:rsid w:val="006058A6"/>
    <w:rsid w:val="006915B9"/>
    <w:rsid w:val="00693267"/>
    <w:rsid w:val="007701E9"/>
    <w:rsid w:val="00842A14"/>
    <w:rsid w:val="008E3D5C"/>
    <w:rsid w:val="0097662E"/>
    <w:rsid w:val="00BA3DBB"/>
    <w:rsid w:val="00D41590"/>
    <w:rsid w:val="00D62B64"/>
    <w:rsid w:val="00D64221"/>
    <w:rsid w:val="00E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F5707"/>
  <w15:docId w15:val="{F2AA9DF4-B7FA-4A85-8B3D-636A22CC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97662E"/>
  </w:style>
  <w:style w:type="paragraph" w:styleId="Otsikko1">
    <w:name w:val="heading 1"/>
    <w:basedOn w:val="Normaali"/>
    <w:next w:val="Normaali"/>
    <w:qFormat/>
    <w:rsid w:val="0097662E"/>
    <w:pPr>
      <w:keepNext/>
      <w:jc w:val="right"/>
      <w:outlineLvl w:val="0"/>
    </w:pPr>
    <w:rPr>
      <w:rFonts w:ascii="Comic Sans MS" w:hAnsi="Comic Sans MS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97662E"/>
    <w:rPr>
      <w:rFonts w:ascii="Comic Sans MS" w:hAnsi="Comic Sans MS"/>
      <w:sz w:val="32"/>
    </w:rPr>
  </w:style>
  <w:style w:type="paragraph" w:styleId="Yltunniste">
    <w:name w:val="header"/>
    <w:basedOn w:val="Normaali"/>
    <w:link w:val="YltunnisteChar"/>
    <w:uiPriority w:val="99"/>
    <w:unhideWhenUsed/>
    <w:rsid w:val="00121C7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1C71"/>
  </w:style>
  <w:style w:type="paragraph" w:styleId="Alatunniste">
    <w:name w:val="footer"/>
    <w:basedOn w:val="Normaali"/>
    <w:link w:val="AlatunnisteChar"/>
    <w:uiPriority w:val="99"/>
    <w:unhideWhenUsed/>
    <w:rsid w:val="00121C7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21C71"/>
  </w:style>
  <w:style w:type="paragraph" w:styleId="Seliteteksti">
    <w:name w:val="Balloon Text"/>
    <w:basedOn w:val="Normaali"/>
    <w:link w:val="SelitetekstiChar"/>
    <w:uiPriority w:val="99"/>
    <w:semiHidden/>
    <w:unhideWhenUsed/>
    <w:rsid w:val="00121C7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1C7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E4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etalli169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lli169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li%20169\Documents\Ammattiosasto\Ammattiosasto%202014\musiikkitapahtuma%20201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musiikkitapahtuma 2014</Template>
  <TotalTime>0</TotalTime>
  <Pages>1</Pages>
  <Words>3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TYÖVÄEN MUSIIKKITAPAHTUMA</vt:lpstr>
    </vt:vector>
  </TitlesOfParts>
  <Company/>
  <LinksUpToDate>false</LinksUpToDate>
  <CharactersWithSpaces>31</CharactersWithSpaces>
  <SharedDoc>false</SharedDoc>
  <HLinks>
    <vt:vector size="6" baseType="variant">
      <vt:variant>
        <vt:i4>1835031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Settings\esiasennettu\Omat tiedostot\ammattiosasto\Mikon kuveja\ylapalkki2005.jpg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TYÖVÄEN MUSIIKKITAPAHTUMA</dc:title>
  <dc:creator>Metalli 169</dc:creator>
  <cp:lastModifiedBy>Mikko Virolainen</cp:lastModifiedBy>
  <cp:revision>2</cp:revision>
  <cp:lastPrinted>2005-06-12T07:54:00Z</cp:lastPrinted>
  <dcterms:created xsi:type="dcterms:W3CDTF">2016-06-16T10:57:00Z</dcterms:created>
  <dcterms:modified xsi:type="dcterms:W3CDTF">2016-06-16T10:57:00Z</dcterms:modified>
</cp:coreProperties>
</file>